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21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385" w:lineRule="auto"/>
        <w:ind w:left="4746" w:right="45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COSMOLOGIE,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COSMOGONIE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47" w:right="350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PARTAGE</w:t>
      </w:r>
      <w:r>
        <w:rPr>
          <w:rFonts w:ascii="Arial" w:hAnsi="Arial" w:cs="Arial" w:eastAsia="Arial"/>
          <w:sz w:val="19"/>
          <w:szCs w:val="19"/>
          <w:color w:val="3333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CIEUX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,TERRE,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TERRE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8" w:right="527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A3F55"/>
          <w:spacing w:val="0"/>
          <w:w w:val="100"/>
        </w:rPr>
      </w:r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11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terre: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définition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5034" w:right="479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2"/>
          <w:w w:val="100"/>
        </w:rPr>
      </w:r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Partage:</w:t>
        </w:r>
        <w:r>
          <w:rPr>
            <w:rFonts w:ascii="Arial" w:hAnsi="Arial" w:cs="Arial" w:eastAsia="Arial"/>
            <w:sz w:val="14"/>
            <w:szCs w:val="14"/>
            <w:color w:val="2A3F55"/>
            <w:spacing w:val="21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écriture</w:t>
        </w:r>
        <w:r>
          <w:rPr>
            <w:rFonts w:ascii="Arial" w:hAnsi="Arial" w:cs="Arial" w:eastAsia="Arial"/>
            <w:sz w:val="14"/>
            <w:szCs w:val="14"/>
            <w:color w:val="2A3F55"/>
            <w:spacing w:val="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et</w:t>
        </w:r>
        <w:r>
          <w:rPr>
            <w:rFonts w:ascii="Arial" w:hAnsi="Arial" w:cs="Arial" w:eastAsia="Arial"/>
            <w:sz w:val="14"/>
            <w:szCs w:val="14"/>
            <w:color w:val="2A3F55"/>
            <w:spacing w:val="1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modélisation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référence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-cieux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chap.1,v.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Aleph,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249549pt;height:51.63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697029pt;height:178.89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" w:right="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d'ipséité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décline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d'accord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réciprocité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aboutissant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orthogonalité.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371082pt;height:179.55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2" w:right="567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suggère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rotation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segment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-A'1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767845pt;height:74.11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43.993866pt;margin-top:7.260734pt;width:212.624659pt;height:210.195pt;mso-position-horizontal-relative:page;mso-position-vertical-relative:paragraph;z-index:-209" type="#_x0000_t75">
            <v:imagedata r:id="rId15" o:title=""/>
          </v:shape>
        </w:pict>
      </w:r>
      <w:r>
        <w:rPr/>
        <w:pict>
          <v:shape style="width:211.57857pt;height:209.1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auto"/>
        <w:ind w:left="395" w:right="583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A'</w:t>
      </w:r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tournant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sur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lui</w:t>
      </w:r>
      <w:r>
        <w:rPr>
          <w:rFonts w:ascii="Arial" w:hAnsi="Arial" w:cs="Arial" w:eastAsia="Arial"/>
          <w:sz w:val="13"/>
          <w:szCs w:val="13"/>
          <w:color w:val="666600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même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vers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A",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aura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point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à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une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distance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1/Phi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point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.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AA'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tournant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sur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lui</w:t>
      </w:r>
      <w:r>
        <w:rPr>
          <w:rFonts w:ascii="Arial" w:hAnsi="Arial" w:cs="Arial" w:eastAsia="Arial"/>
          <w:sz w:val="13"/>
          <w:szCs w:val="13"/>
          <w:color w:val="666600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même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vers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A",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aura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point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à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une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distance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1/Phi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son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ipséité.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renversement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""ciel"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"terre"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7.391816pt;height:44.34750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020"/>
          <w:pgSz w:w="12240" w:h="15840"/>
        </w:sectPr>
      </w:pPr>
      <w:rPr/>
    </w:p>
    <w:p>
      <w:pPr>
        <w:spacing w:before="72" w:after="0" w:line="240" w:lineRule="auto"/>
        <w:ind w:left="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partage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0"/>
        </w:rPr>
        <w:t>entre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"ciel"et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"tene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cosmologie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MoiSe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left="33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position w:val="-1"/>
        </w:rPr>
        <w:t>renversemen</w:t>
      </w:r>
      <w:r>
        <w:rPr>
          <w:rFonts w:ascii="Arial" w:hAnsi="Arial" w:cs="Arial" w:eastAsia="Arial"/>
          <w:sz w:val="16"/>
          <w:szCs w:val="16"/>
          <w:spacing w:val="0"/>
          <w:w w:val="9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0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position w:val="-1"/>
        </w:rPr>
        <w:t>d'aprè</w:t>
      </w:r>
      <w:r>
        <w:rPr>
          <w:rFonts w:ascii="Arial" w:hAnsi="Arial" w:cs="Arial" w:eastAsia="Arial"/>
          <w:sz w:val="16"/>
          <w:szCs w:val="16"/>
          <w:spacing w:val="0"/>
          <w:w w:val="93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l'écriture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035005pt;height:23.08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6" w:top="20" w:bottom="220" w:left="0" w:right="1720"/>
          <w:headerReference w:type="default" r:id="rId18"/>
          <w:footerReference w:type="default" r:id="rId19"/>
          <w:pgSz w:w="12240" w:h="15840"/>
        </w:sectPr>
      </w:pPr>
      <w:rPr/>
    </w:p>
    <w:p>
      <w:pPr>
        <w:spacing w:before="38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43434"/>
          <w:w w:val="123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-13"/>
          <w:w w:val="124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6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114"/>
        </w:rPr>
        <w:t>a-te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62424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09" w:lineRule="exact"/>
        <w:ind w:right="185"/>
        <w:jc w:val="righ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A15D62"/>
          <w:w w:val="92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A15D62"/>
          <w:spacing w:val="-43"/>
          <w:w w:val="92"/>
          <w:position w:val="1"/>
        </w:rPr>
        <w:t>4</w:t>
      </w:r>
      <w:r>
        <w:rPr>
          <w:rFonts w:ascii="Courier New" w:hAnsi="Courier New" w:cs="Courier New" w:eastAsia="Courier New"/>
          <w:sz w:val="19"/>
          <w:szCs w:val="19"/>
          <w:color w:val="876064"/>
          <w:spacing w:val="0"/>
          <w:w w:val="92"/>
          <w:position w:val="1"/>
        </w:rPr>
        <w:t>14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2940" w:right="225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131313"/>
          <w:spacing w:val="6"/>
          <w:w w:val="6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14"/>
        </w:rPr>
        <w:t>terre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9" w:lineRule="exact"/>
        <w:ind w:left="2987" w:right="2333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235.966385pt;margin-top:-16.397781pt;width:145.210083pt;height:87.126053pt;mso-position-horizontal-relative:page;mso-position-vertical-relative:paragraph;z-index:-208" type="#_x0000_t75">
            <v:imagedata r:id="rId21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876064"/>
          <w:spacing w:val="-4"/>
          <w:w w:val="68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A8797E"/>
          <w:spacing w:val="0"/>
          <w:w w:val="93"/>
          <w:position w:val="1"/>
        </w:rPr>
        <w:t>402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4624" w:space="95"/>
            <w:col w:w="5801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38" w:after="0" w:line="186" w:lineRule="exact"/>
        <w:ind w:right="3"/>
        <w:jc w:val="right"/>
        <w:tabs>
          <w:tab w:pos="14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9EAFA0"/>
          <w:spacing w:val="-26"/>
          <w:w w:val="98"/>
        </w:rPr>
        <w:t>1</w:t>
      </w:r>
      <w:r>
        <w:rPr>
          <w:rFonts w:ascii="Arial" w:hAnsi="Arial" w:cs="Arial" w:eastAsia="Arial"/>
          <w:sz w:val="14"/>
          <w:szCs w:val="14"/>
          <w:color w:val="7C9C7E"/>
          <w:spacing w:val="0"/>
          <w:w w:val="98"/>
        </w:rPr>
        <w:t>.4812</w:t>
      </w:r>
      <w:r>
        <w:rPr>
          <w:rFonts w:ascii="Arial" w:hAnsi="Arial" w:cs="Arial" w:eastAsia="Arial"/>
          <w:sz w:val="14"/>
          <w:szCs w:val="14"/>
          <w:color w:val="7C9C7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C9C7E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3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0"/>
          <w:w w:val="13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0"/>
          <w:w w:val="109"/>
          <w:position w:val="-1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-14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righ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37C89"/>
          <w:w w:val="90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C37C89"/>
          <w:spacing w:val="-23"/>
          <w:w w:val="90"/>
          <w:position w:val="1"/>
        </w:rPr>
        <w:t>3</w:t>
      </w:r>
      <w:r>
        <w:rPr>
          <w:rFonts w:ascii="Courier New" w:hAnsi="Courier New" w:cs="Courier New" w:eastAsia="Courier New"/>
          <w:sz w:val="19"/>
          <w:szCs w:val="19"/>
          <w:color w:val="A8797E"/>
          <w:spacing w:val="0"/>
          <w:w w:val="96"/>
          <w:position w:val="1"/>
        </w:rPr>
        <w:t>50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9EAFA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EAFA0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C9C7E"/>
          <w:spacing w:val="0"/>
          <w:w w:val="100"/>
        </w:rPr>
        <w:t>484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6355" w:space="1048"/>
            <w:col w:w="311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220.235291pt;margin-top:-32.527512pt;width:180.302521pt;height:118.588234pt;mso-position-horizontal-relative:page;mso-position-vertical-relative:paragraph;z-index:-207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5E5E5E"/>
          <w:w w:val="116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13"/>
          <w:w w:val="11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262424"/>
          <w:spacing w:val="3"/>
          <w:w w:val="9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13"/>
        </w:rPr>
        <w:t>a-t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624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62424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7" w:after="0" w:line="209" w:lineRule="exact"/>
        <w:ind w:right="99"/>
        <w:jc w:val="righ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37C89"/>
          <w:spacing w:val="4"/>
          <w:w w:val="51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A8797E"/>
          <w:spacing w:val="0"/>
          <w:w w:val="89"/>
          <w:position w:val="1"/>
        </w:rPr>
        <w:t>414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3"/>
          <w:w w:val="9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0"/>
          <w:w w:val="109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-14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4" w:lineRule="exact"/>
        <w:ind w:left="1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37C89"/>
          <w:spacing w:val="17"/>
          <w:w w:val="51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A8797E"/>
          <w:spacing w:val="0"/>
          <w:w w:val="88"/>
          <w:position w:val="1"/>
        </w:rPr>
        <w:t>350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4549" w:space="3179"/>
            <w:col w:w="2792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41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98C72"/>
          <w:spacing w:val="0"/>
          <w:w w:val="109"/>
        </w:rPr>
        <w:t>1.426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7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A8797E"/>
          <w:spacing w:val="-10"/>
          <w:w w:val="84"/>
        </w:rPr>
        <w:t>1</w:t>
      </w:r>
      <w:r>
        <w:rPr>
          <w:rFonts w:ascii="Courier New" w:hAnsi="Courier New" w:cs="Courier New" w:eastAsia="Courier New"/>
          <w:sz w:val="19"/>
          <w:szCs w:val="19"/>
          <w:color w:val="C37C89"/>
          <w:spacing w:val="-33"/>
          <w:w w:val="119"/>
        </w:rPr>
        <w:t>4</w:t>
      </w:r>
      <w:r>
        <w:rPr>
          <w:rFonts w:ascii="Courier New" w:hAnsi="Courier New" w:cs="Courier New" w:eastAsia="Courier New"/>
          <w:sz w:val="19"/>
          <w:szCs w:val="19"/>
          <w:color w:val="A8797E"/>
          <w:spacing w:val="0"/>
          <w:w w:val="99"/>
        </w:rPr>
        <w:t>02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43434"/>
          <w:spacing w:val="0"/>
          <w:w w:val="105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EAFA0"/>
          <w:w w:val="114"/>
        </w:rPr>
        <w:t>1</w:t>
      </w:r>
      <w:r>
        <w:rPr>
          <w:rFonts w:ascii="Arial" w:hAnsi="Arial" w:cs="Arial" w:eastAsia="Arial"/>
          <w:sz w:val="15"/>
          <w:szCs w:val="15"/>
          <w:color w:val="9EAFA0"/>
          <w:spacing w:val="-19"/>
          <w:w w:val="113"/>
        </w:rPr>
        <w:t>.</w:t>
      </w:r>
      <w:r>
        <w:rPr>
          <w:rFonts w:ascii="Arial" w:hAnsi="Arial" w:cs="Arial" w:eastAsia="Arial"/>
          <w:sz w:val="15"/>
          <w:szCs w:val="15"/>
          <w:color w:val="7C9C7E"/>
          <w:spacing w:val="0"/>
          <w:w w:val="110"/>
        </w:rPr>
        <w:t>484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type w:val="continuous"/>
      <w:pgSz w:w="12240" w:h="15840"/>
      <w:pgMar w:top="280" w:bottom="200" w:left="0" w:right="1720"/>
      <w:cols w:num="3" w:equalWidth="0">
        <w:col w:w="4767" w:space="1147"/>
        <w:col w:w="518" w:space="994"/>
        <w:col w:w="30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66.060403pt;height:9.2607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file:///C|/Users/jeanp/Desktop/le%20partage%20entre%20_ciel_%20et%20_terre_%20dans%20la%20cosmologie%20de%20Moïse.html[31/10/2022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16:54:58]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779.72229pt;width:466.754734pt;height:10.0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file:II/Cj/Usersljeanp!Deskioplle%20partag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8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%20entr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8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%2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8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_ciel_%20et%2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8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_t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8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8"/>
                    <w:w w:val="8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_%20dans%20la%20cosrnologie%20de%20MoiSe.htnù[311101202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16:54:58]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79.190132pt;height:9.2607pt;mso-position-horizontal-relative:page;mso-position-vertical-relative:page;z-index:-21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partage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"ciel"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"terre"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cosmologie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Moïse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grammaire/les_termes/la_terre_le_ciel.html" TargetMode="External"/><Relationship Id="rId10" Type="http://schemas.openxmlformats.org/officeDocument/2006/relationships/hyperlink" Target="http://www.aeram.fr/modelisation/les_cieux_la_terre_et_la_terre.html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partage</cp:keywords>
  <dc:subject>cosmologie de Moise</dc:subject>
  <dc:title>le partage entre "ciel" et "terre" dans la cosmologie de Moïse</dc:title>
  <dcterms:created xsi:type="dcterms:W3CDTF">2022-10-31T16:59:21Z</dcterms:created>
  <dcterms:modified xsi:type="dcterms:W3CDTF">2022-10-31T16:59:21Z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